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GPGyoshotai">
    <w:altName w:val="MS Mincho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2A"/>
    <w:rsid w:val="00002E48"/>
    <w:rsid w:val="0002716B"/>
    <w:rsid w:val="00057F59"/>
    <w:rsid w:val="000B367D"/>
    <w:rsid w:val="000E2B27"/>
    <w:rsid w:val="000F4B87"/>
    <w:rsid w:val="00125524"/>
    <w:rsid w:val="001515CC"/>
    <w:rsid w:val="001A457E"/>
    <w:rsid w:val="001B446A"/>
    <w:rsid w:val="001E01B8"/>
    <w:rsid w:val="001F4527"/>
    <w:rsid w:val="0020089C"/>
    <w:rsid w:val="002042A0"/>
    <w:rsid w:val="00216B0C"/>
    <w:rsid w:val="00262E15"/>
    <w:rsid w:val="00270405"/>
    <w:rsid w:val="00293A1C"/>
    <w:rsid w:val="002A0B73"/>
    <w:rsid w:val="002D63C9"/>
    <w:rsid w:val="002F6B31"/>
    <w:rsid w:val="0032262E"/>
    <w:rsid w:val="00377E4B"/>
    <w:rsid w:val="00380B6D"/>
    <w:rsid w:val="003931BA"/>
    <w:rsid w:val="00400B26"/>
    <w:rsid w:val="00402E87"/>
    <w:rsid w:val="0040722A"/>
    <w:rsid w:val="00424D3C"/>
    <w:rsid w:val="00430AAF"/>
    <w:rsid w:val="00445B86"/>
    <w:rsid w:val="00466C28"/>
    <w:rsid w:val="00483B8C"/>
    <w:rsid w:val="00487409"/>
    <w:rsid w:val="004A4D97"/>
    <w:rsid w:val="004E0D06"/>
    <w:rsid w:val="004E46C0"/>
    <w:rsid w:val="004F44E6"/>
    <w:rsid w:val="00504405"/>
    <w:rsid w:val="00556FE1"/>
    <w:rsid w:val="00577889"/>
    <w:rsid w:val="005A30E4"/>
    <w:rsid w:val="005B77EB"/>
    <w:rsid w:val="005E3DF0"/>
    <w:rsid w:val="006130B2"/>
    <w:rsid w:val="00653EFE"/>
    <w:rsid w:val="006645D0"/>
    <w:rsid w:val="006A4046"/>
    <w:rsid w:val="006B72C1"/>
    <w:rsid w:val="006C1218"/>
    <w:rsid w:val="00717421"/>
    <w:rsid w:val="007223E0"/>
    <w:rsid w:val="00744A6A"/>
    <w:rsid w:val="00750DF7"/>
    <w:rsid w:val="00755790"/>
    <w:rsid w:val="007962E2"/>
    <w:rsid w:val="007C18B5"/>
    <w:rsid w:val="007D3F51"/>
    <w:rsid w:val="007F2F81"/>
    <w:rsid w:val="00812B09"/>
    <w:rsid w:val="00817B53"/>
    <w:rsid w:val="00845020"/>
    <w:rsid w:val="00862A16"/>
    <w:rsid w:val="00884D75"/>
    <w:rsid w:val="00890CE4"/>
    <w:rsid w:val="0089241F"/>
    <w:rsid w:val="00897DAE"/>
    <w:rsid w:val="008A449D"/>
    <w:rsid w:val="008C430E"/>
    <w:rsid w:val="008D7239"/>
    <w:rsid w:val="008E6FCD"/>
    <w:rsid w:val="008F1EF9"/>
    <w:rsid w:val="00900D2C"/>
    <w:rsid w:val="0094107A"/>
    <w:rsid w:val="0095161B"/>
    <w:rsid w:val="00971A05"/>
    <w:rsid w:val="0098429D"/>
    <w:rsid w:val="00992694"/>
    <w:rsid w:val="00A12744"/>
    <w:rsid w:val="00A7605A"/>
    <w:rsid w:val="00A813CD"/>
    <w:rsid w:val="00A90227"/>
    <w:rsid w:val="00AF23A7"/>
    <w:rsid w:val="00B00629"/>
    <w:rsid w:val="00B40C51"/>
    <w:rsid w:val="00B4731E"/>
    <w:rsid w:val="00B5620A"/>
    <w:rsid w:val="00B769F3"/>
    <w:rsid w:val="00BA15ED"/>
    <w:rsid w:val="00BD2CD8"/>
    <w:rsid w:val="00BD7883"/>
    <w:rsid w:val="00C1707C"/>
    <w:rsid w:val="00C37D3B"/>
    <w:rsid w:val="00C4594C"/>
    <w:rsid w:val="00C92083"/>
    <w:rsid w:val="00C9464F"/>
    <w:rsid w:val="00CA08EA"/>
    <w:rsid w:val="00CC7B67"/>
    <w:rsid w:val="00CE0D91"/>
    <w:rsid w:val="00D27B7E"/>
    <w:rsid w:val="00D35FAA"/>
    <w:rsid w:val="00D77937"/>
    <w:rsid w:val="00DA5226"/>
    <w:rsid w:val="00DC701A"/>
    <w:rsid w:val="00E0289D"/>
    <w:rsid w:val="00E21E6C"/>
    <w:rsid w:val="00E26029"/>
    <w:rsid w:val="00E27400"/>
    <w:rsid w:val="00EB595E"/>
    <w:rsid w:val="00F014FE"/>
    <w:rsid w:val="00F377FC"/>
    <w:rsid w:val="00F53490"/>
    <w:rsid w:val="00F56ECC"/>
    <w:rsid w:val="00F8653E"/>
    <w:rsid w:val="00FA2482"/>
    <w:rsid w:val="00FB4C68"/>
    <w:rsid w:val="00FE01B0"/>
    <w:rsid w:val="00FF27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4C"/>
    <w:pPr>
      <w:spacing w:after="200"/>
      <w:contextualSpacing/>
    </w:pPr>
    <w:rPr>
      <w:rFonts w:ascii="Arial" w:hAnsi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72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0722A"/>
    <w:pPr>
      <w:spacing w:after="0"/>
      <w:contextualSpacing w:val="0"/>
    </w:pPr>
    <w:rPr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0722A"/>
    <w:rPr>
      <w:rFonts w:ascii="Arial" w:hAnsi="Arial" w:cs="Times New Roman"/>
      <w:sz w:val="21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B5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5E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5E3D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3DF0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semiHidden/>
    <w:rsid w:val="005E3D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DF0"/>
    <w:rPr>
      <w:rFonts w:ascii="Arial" w:hAnsi="Arial" w:cs="Times New Roman"/>
    </w:rPr>
  </w:style>
  <w:style w:type="character" w:customStyle="1" w:styleId="default">
    <w:name w:val="default"/>
    <w:basedOn w:val="DefaultParagraphFont"/>
    <w:uiPriority w:val="99"/>
    <w:rsid w:val="007C18B5"/>
    <w:rPr>
      <w:rFonts w:cs="Times New Roman"/>
    </w:rPr>
  </w:style>
  <w:style w:type="character" w:styleId="Strong">
    <w:name w:val="Strong"/>
    <w:basedOn w:val="DefaultParagraphFont"/>
    <w:qFormat/>
    <w:rsid w:val="007C18B5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E01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E0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1B0"/>
    <w:rPr>
      <w:rFonts w:ascii="Arial" w:hAnsi="Arial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B0"/>
    <w:rPr>
      <w:rFonts w:ascii="Arial" w:hAnsi="Arial" w:cs="Times New Roman"/>
      <w:b/>
      <w:bCs/>
      <w:lang w:val="en-US"/>
    </w:rPr>
  </w:style>
  <w:style w:type="character" w:styleId="Emphasis">
    <w:name w:val="Emphasis"/>
    <w:basedOn w:val="DefaultParagraphFont"/>
    <w:uiPriority w:val="99"/>
    <w:qFormat/>
    <w:rsid w:val="008E6FC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4C"/>
    <w:pPr>
      <w:spacing w:after="200"/>
      <w:contextualSpacing/>
    </w:pPr>
    <w:rPr>
      <w:rFonts w:ascii="Arial" w:hAnsi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72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0722A"/>
    <w:pPr>
      <w:spacing w:after="0"/>
      <w:contextualSpacing w:val="0"/>
    </w:pPr>
    <w:rPr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0722A"/>
    <w:rPr>
      <w:rFonts w:ascii="Arial" w:hAnsi="Arial" w:cs="Times New Roman"/>
      <w:sz w:val="21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B5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5E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5E3D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3DF0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semiHidden/>
    <w:rsid w:val="005E3D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DF0"/>
    <w:rPr>
      <w:rFonts w:ascii="Arial" w:hAnsi="Arial" w:cs="Times New Roman"/>
    </w:rPr>
  </w:style>
  <w:style w:type="character" w:customStyle="1" w:styleId="default">
    <w:name w:val="default"/>
    <w:basedOn w:val="DefaultParagraphFont"/>
    <w:uiPriority w:val="99"/>
    <w:rsid w:val="007C18B5"/>
    <w:rPr>
      <w:rFonts w:cs="Times New Roman"/>
    </w:rPr>
  </w:style>
  <w:style w:type="character" w:styleId="Strong">
    <w:name w:val="Strong"/>
    <w:basedOn w:val="DefaultParagraphFont"/>
    <w:qFormat/>
    <w:rsid w:val="007C18B5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E01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E0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1B0"/>
    <w:rPr>
      <w:rFonts w:ascii="Arial" w:hAnsi="Arial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B0"/>
    <w:rPr>
      <w:rFonts w:ascii="Arial" w:hAnsi="Arial" w:cs="Times New Roman"/>
      <w:b/>
      <w:bCs/>
      <w:lang w:val="en-US"/>
    </w:rPr>
  </w:style>
  <w:style w:type="character" w:styleId="Emphasis">
    <w:name w:val="Emphasis"/>
    <w:basedOn w:val="DefaultParagraphFont"/>
    <w:uiPriority w:val="99"/>
    <w:qFormat/>
    <w:rsid w:val="008E6FC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F215E23F</Template>
  <TotalTime>55</TotalTime>
  <Pages>22</Pages>
  <Words>10128</Words>
  <Characters>57732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67725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DMcNaughton</dc:creator>
  <cp:lastModifiedBy>DMcNaughton</cp:lastModifiedBy>
  <cp:revision>15</cp:revision>
  <cp:lastPrinted>2012-03-22T09:52:00Z</cp:lastPrinted>
  <dcterms:created xsi:type="dcterms:W3CDTF">2012-03-21T16:03:00Z</dcterms:created>
  <dcterms:modified xsi:type="dcterms:W3CDTF">2012-03-22T11:49:00Z</dcterms:modified>
</cp:coreProperties>
</file>